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3C" w:rsidRPr="008D3EB0" w:rsidRDefault="002C423C" w:rsidP="00CE56B4">
      <w:pPr>
        <w:pStyle w:val="Corpodeltesto101"/>
        <w:shd w:val="clear" w:color="auto" w:fill="auto"/>
        <w:spacing w:before="0" w:line="180" w:lineRule="exact"/>
        <w:rPr>
          <w:sz w:val="20"/>
          <w:szCs w:val="20"/>
        </w:rPr>
        <w:sectPr w:rsidR="002C423C" w:rsidRPr="008D3EB0" w:rsidSect="00CE56B4">
          <w:pgSz w:w="11905" w:h="16837"/>
          <w:pgMar w:top="1560" w:right="5782" w:bottom="1897" w:left="1827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</w:rPr>
        <w:t>Allegato 1 - Istanza manifestazione di interesse</w:t>
      </w:r>
    </w:p>
    <w:p w:rsidR="002C423C" w:rsidRPr="008D3EB0" w:rsidRDefault="002C423C" w:rsidP="00CE56B4">
      <w:pPr>
        <w:framePr w:w="10517" w:h="186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2C423C" w:rsidRPr="008D3EB0" w:rsidRDefault="002C423C" w:rsidP="00CE56B4">
      <w:pPr>
        <w:rPr>
          <w:color w:val="auto"/>
          <w:sz w:val="20"/>
          <w:szCs w:val="20"/>
        </w:rPr>
        <w:sectPr w:rsidR="002C423C" w:rsidRPr="008D3E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D3EB0">
        <w:rPr>
          <w:color w:val="auto"/>
          <w:sz w:val="20"/>
          <w:szCs w:val="20"/>
        </w:rPr>
        <w:t xml:space="preserve"> </w:t>
      </w:r>
    </w:p>
    <w:p w:rsidR="002C423C" w:rsidRPr="008D3EB0" w:rsidRDefault="002C423C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 xml:space="preserve">Rag. SociaIe__________________________ </w:t>
      </w:r>
    </w:p>
    <w:p w:rsidR="002C423C" w:rsidRPr="008D3EB0" w:rsidRDefault="002C423C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</w:p>
    <w:p w:rsidR="002C423C" w:rsidRPr="008D3EB0" w:rsidRDefault="002C423C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>Indirizzo</w:t>
      </w:r>
      <w:r w:rsidRPr="008D3EB0">
        <w:rPr>
          <w:rStyle w:val="Corpodeltesto108"/>
          <w:sz w:val="20"/>
          <w:szCs w:val="20"/>
        </w:rPr>
        <w:t xml:space="preserve"> Via____________________________</w:t>
      </w: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  <w:r w:rsidRPr="008D3EB0">
        <w:rPr>
          <w:sz w:val="20"/>
          <w:szCs w:val="20"/>
        </w:rPr>
        <w:t>CAP</w:t>
      </w:r>
      <w:r w:rsidRPr="008D3EB0">
        <w:rPr>
          <w:sz w:val="20"/>
          <w:szCs w:val="20"/>
        </w:rPr>
        <w:tab/>
        <w:t>Città____________________</w:t>
      </w: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1701"/>
        </w:tabs>
        <w:rPr>
          <w:sz w:val="20"/>
          <w:szCs w:val="20"/>
        </w:rPr>
      </w:pP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2268"/>
        </w:tabs>
        <w:rPr>
          <w:sz w:val="20"/>
          <w:szCs w:val="20"/>
        </w:rPr>
      </w:pPr>
      <w:r w:rsidRPr="008D3EB0">
        <w:rPr>
          <w:sz w:val="20"/>
          <w:szCs w:val="20"/>
        </w:rPr>
        <w:t>Telefono____________________________</w:t>
      </w:r>
    </w:p>
    <w:p w:rsidR="002C423C" w:rsidRPr="008D3EB0" w:rsidRDefault="002C423C" w:rsidP="00CE56B4">
      <w:pPr>
        <w:pStyle w:val="Corpodeltesto130"/>
        <w:framePr w:w="2768" w:h="190" w:wrap="around" w:hAnchor="margin" w:x="4497" w:y="422"/>
        <w:shd w:val="clear" w:color="auto" w:fill="auto"/>
        <w:spacing w:line="190" w:lineRule="exact"/>
        <w:ind w:left="100"/>
        <w:rPr>
          <w:sz w:val="20"/>
          <w:szCs w:val="20"/>
        </w:rPr>
      </w:pPr>
      <w:r w:rsidRPr="008D3EB0">
        <w:rPr>
          <w:sz w:val="20"/>
          <w:szCs w:val="20"/>
        </w:rPr>
        <w:t>(Su carta intestata dell'Ente)</w:t>
      </w: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1138"/>
        </w:tabs>
        <w:spacing w:line="283" w:lineRule="exact"/>
        <w:rPr>
          <w:sz w:val="20"/>
          <w:szCs w:val="20"/>
        </w:rPr>
      </w:pP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</w:pPr>
      <w:r w:rsidRPr="008D3EB0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8D3EB0">
        <w:rPr>
          <w:sz w:val="20"/>
          <w:szCs w:val="20"/>
        </w:rPr>
        <w:t>ail</w:t>
      </w:r>
      <w:r>
        <w:rPr>
          <w:sz w:val="20"/>
          <w:szCs w:val="20"/>
        </w:rPr>
        <w:t xml:space="preserve"> P</w:t>
      </w:r>
      <w:r w:rsidRPr="008D3EB0">
        <w:rPr>
          <w:sz w:val="20"/>
          <w:szCs w:val="20"/>
        </w:rPr>
        <w:t xml:space="preserve">EC________________________ </w:t>
      </w:r>
    </w:p>
    <w:p w:rsidR="002C423C" w:rsidRDefault="002C423C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  <w:lang w:val="de-DE" w:eastAsia="de-DE"/>
        </w:rPr>
      </w:pPr>
    </w:p>
    <w:p w:rsidR="002C423C" w:rsidRPr="008D3EB0" w:rsidRDefault="002C423C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  <w:sectPr w:rsidR="002C423C" w:rsidRPr="008D3EB0" w:rsidSect="00CE56B4">
          <w:type w:val="continuous"/>
          <w:pgSz w:w="11905" w:h="16837"/>
          <w:pgMar w:top="1902" w:right="6518" w:bottom="1897" w:left="1822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  <w:lang w:val="de-DE" w:eastAsia="de-DE"/>
        </w:rPr>
        <w:t>P.IVA</w:t>
      </w:r>
      <w:r w:rsidRPr="008D3EB0">
        <w:rPr>
          <w:sz w:val="20"/>
          <w:szCs w:val="20"/>
        </w:rPr>
        <w:tab/>
      </w:r>
    </w:p>
    <w:p w:rsidR="002C423C" w:rsidRPr="008D3EB0" w:rsidRDefault="002C423C" w:rsidP="00CE56B4">
      <w:pPr>
        <w:framePr w:w="10517" w:h="323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2C423C" w:rsidRDefault="002C423C" w:rsidP="00CE56B4">
      <w:pPr>
        <w:rPr>
          <w:color w:val="auto"/>
          <w:sz w:val="2"/>
          <w:szCs w:val="2"/>
        </w:rPr>
        <w:sectPr w:rsidR="002C42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2C423C" w:rsidRPr="008D3EB0" w:rsidRDefault="002C423C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0"/>
          <w:szCs w:val="20"/>
        </w:rPr>
      </w:pPr>
      <w:r w:rsidRPr="008D3EB0">
        <w:rPr>
          <w:sz w:val="20"/>
          <w:szCs w:val="20"/>
        </w:rPr>
        <w:t>Al Dirigente Scolastico I.I.S.S.”Cipolla-Pantaleo-Gentile</w:t>
      </w:r>
    </w:p>
    <w:p w:rsidR="002C423C" w:rsidRPr="008D3EB0" w:rsidRDefault="002C423C" w:rsidP="008D3EB0">
      <w:pPr>
        <w:pStyle w:val="Corpodeltesto121"/>
        <w:shd w:val="clear" w:color="auto" w:fill="auto"/>
        <w:spacing w:after="380" w:line="170" w:lineRule="exact"/>
        <w:jc w:val="center"/>
        <w:rPr>
          <w:sz w:val="20"/>
          <w:szCs w:val="20"/>
        </w:rPr>
      </w:pPr>
      <w:r>
        <w:rPr>
          <w:rStyle w:val="Corpodeltesto120"/>
          <w:sz w:val="20"/>
          <w:szCs w:val="20"/>
          <w:u w:val="none"/>
          <w:lang w:val="it-IT" w:eastAsia="it-IT"/>
        </w:rPr>
        <w:t xml:space="preserve">                                                                   </w:t>
      </w:r>
      <w:hyperlink r:id="rId4" w:history="1">
        <w:r w:rsidRPr="00002BA2">
          <w:rPr>
            <w:rStyle w:val="Hyperlink"/>
            <w:sz w:val="20"/>
            <w:szCs w:val="20"/>
            <w:shd w:val="clear" w:color="auto" w:fill="FFFFFF"/>
            <w:lang w:eastAsia="it-IT"/>
          </w:rPr>
          <w:t>tpis032001@pec.istruzione.it</w:t>
        </w:r>
      </w:hyperlink>
      <w:r>
        <w:rPr>
          <w:rStyle w:val="Corpodeltesto120"/>
          <w:sz w:val="20"/>
          <w:szCs w:val="20"/>
          <w:u w:val="none"/>
          <w:lang w:val="it-IT" w:eastAsia="it-IT"/>
        </w:rPr>
        <w:t xml:space="preserve"> </w:t>
      </w:r>
      <w:hyperlink r:id="rId5" w:history="1">
        <w:r w:rsidRPr="008D3EB0">
          <w:rPr>
            <w:rStyle w:val="Hyperlink"/>
            <w:color w:val="auto"/>
            <w:sz w:val="20"/>
            <w:szCs w:val="20"/>
            <w:u w:val="none"/>
          </w:rPr>
          <w:t>di</w:t>
        </w:r>
      </w:hyperlink>
      <w:r w:rsidRPr="008D3EB0">
        <w:rPr>
          <w:rStyle w:val="Corpodeltesto120"/>
          <w:sz w:val="20"/>
          <w:szCs w:val="20"/>
          <w:u w:val="none"/>
          <w:lang w:val="it-IT" w:eastAsia="it-IT"/>
        </w:rPr>
        <w:t xml:space="preserve"> Castelvetrano          </w:t>
      </w:r>
    </w:p>
    <w:p w:rsidR="002C423C" w:rsidRPr="008D3EB0" w:rsidRDefault="002C423C" w:rsidP="00CE56B4">
      <w:pPr>
        <w:pStyle w:val="Corpodeltesto101"/>
        <w:shd w:val="clear" w:color="auto" w:fill="auto"/>
        <w:spacing w:before="0" w:after="259" w:line="269" w:lineRule="exact"/>
        <w:ind w:left="40" w:right="740"/>
        <w:rPr>
          <w:rStyle w:val="Corpodeltesto108"/>
          <w:sz w:val="24"/>
          <w:szCs w:val="24"/>
        </w:rPr>
      </w:pPr>
      <w:r w:rsidRPr="008D3EB0">
        <w:rPr>
          <w:sz w:val="24"/>
          <w:szCs w:val="24"/>
        </w:rPr>
        <w:t>Oggetto:</w:t>
      </w:r>
      <w:r w:rsidRPr="008D3EB0">
        <w:rPr>
          <w:rStyle w:val="Corpodeltesto108"/>
          <w:sz w:val="24"/>
          <w:szCs w:val="24"/>
        </w:rPr>
        <w:t xml:space="preserve"> Manifestazione di interesse per attività </w:t>
      </w:r>
      <w:r>
        <w:rPr>
          <w:rStyle w:val="Corpodeltesto108"/>
          <w:sz w:val="24"/>
          <w:szCs w:val="24"/>
        </w:rPr>
        <w:t xml:space="preserve">di formazione e servizi </w:t>
      </w:r>
      <w:r w:rsidRPr="008D3EB0">
        <w:rPr>
          <w:rStyle w:val="Corpodeltesto108"/>
          <w:sz w:val="24"/>
          <w:szCs w:val="24"/>
        </w:rPr>
        <w:t xml:space="preserve"> Progetto 10.2.</w:t>
      </w:r>
      <w:r>
        <w:rPr>
          <w:rStyle w:val="Corpodeltesto108"/>
          <w:sz w:val="24"/>
          <w:szCs w:val="24"/>
        </w:rPr>
        <w:t>2A</w:t>
      </w:r>
      <w:r w:rsidRPr="008D3EB0">
        <w:rPr>
          <w:rStyle w:val="Corpodeltesto108"/>
          <w:sz w:val="24"/>
          <w:szCs w:val="24"/>
        </w:rPr>
        <w:t>-FSEPON-SI-201</w:t>
      </w:r>
      <w:r>
        <w:rPr>
          <w:rStyle w:val="Corpodeltesto108"/>
          <w:sz w:val="24"/>
          <w:szCs w:val="24"/>
        </w:rPr>
        <w:t>8</w:t>
      </w:r>
      <w:r w:rsidRPr="008D3EB0">
        <w:rPr>
          <w:rStyle w:val="Corpodeltesto108"/>
          <w:sz w:val="24"/>
          <w:szCs w:val="24"/>
        </w:rPr>
        <w:t>-</w:t>
      </w:r>
      <w:r>
        <w:rPr>
          <w:rStyle w:val="Corpodeltesto108"/>
          <w:sz w:val="24"/>
          <w:szCs w:val="24"/>
        </w:rPr>
        <w:t xml:space="preserve">1093 modulo </w:t>
      </w:r>
      <w:r w:rsidRPr="008D3EB0">
        <w:rPr>
          <w:rStyle w:val="Corpodeltesto108"/>
          <w:i/>
          <w:iCs/>
          <w:sz w:val="24"/>
          <w:szCs w:val="24"/>
        </w:rPr>
        <w:t xml:space="preserve"> "</w:t>
      </w:r>
      <w:r>
        <w:rPr>
          <w:rStyle w:val="Corpodeltesto108"/>
          <w:i/>
          <w:iCs/>
          <w:sz w:val="24"/>
          <w:szCs w:val="24"/>
        </w:rPr>
        <w:t>Internet of things</w:t>
      </w:r>
      <w:r w:rsidRPr="008D3EB0">
        <w:rPr>
          <w:rStyle w:val="Corpodeltesto108"/>
          <w:i/>
          <w:iCs/>
          <w:sz w:val="24"/>
          <w:szCs w:val="24"/>
        </w:rPr>
        <w:t>"</w:t>
      </w:r>
      <w:r w:rsidRPr="008D3EB0">
        <w:rPr>
          <w:rStyle w:val="Corpodeltesto108"/>
          <w:sz w:val="24"/>
          <w:szCs w:val="24"/>
        </w:rPr>
        <w:t xml:space="preserve">. </w:t>
      </w:r>
      <w:r w:rsidRPr="00FF2354">
        <w:rPr>
          <w:sz w:val="20"/>
          <w:szCs w:val="20"/>
        </w:rPr>
        <w:t>C38H17000290001</w:t>
      </w:r>
      <w:r w:rsidRPr="00FF2354">
        <w:rPr>
          <w:rStyle w:val="Corpodeltesto108"/>
          <w:sz w:val="20"/>
          <w:szCs w:val="20"/>
        </w:rPr>
        <w:t>.</w:t>
      </w:r>
    </w:p>
    <w:p w:rsidR="002C423C" w:rsidRDefault="002C423C" w:rsidP="00CE56B4">
      <w:pPr>
        <w:pStyle w:val="Corpodeltesto101"/>
        <w:shd w:val="clear" w:color="auto" w:fill="auto"/>
        <w:spacing w:before="0" w:after="259" w:line="269" w:lineRule="exact"/>
        <w:ind w:left="40" w:right="740"/>
      </w:pPr>
      <w:r>
        <w:rPr>
          <w:rStyle w:val="Corpodeltesto108"/>
        </w:rPr>
        <w:t>Il sottoscritto</w:t>
      </w:r>
      <w:r>
        <w:t xml:space="preserve"> ____________________,</w:t>
      </w:r>
      <w:r>
        <w:rPr>
          <w:rStyle w:val="Corpodeltesto108"/>
        </w:rPr>
        <w:t xml:space="preserve"> nato a</w:t>
      </w:r>
      <w:r>
        <w:t xml:space="preserve"> ________________________</w:t>
      </w:r>
      <w:r>
        <w:rPr>
          <w:rStyle w:val="Corpodeltesto108"/>
        </w:rPr>
        <w:t>il</w:t>
      </w:r>
      <w:r>
        <w:t xml:space="preserve"> _____________________</w:t>
      </w:r>
      <w:r>
        <w:rPr>
          <w:rStyle w:val="Corpodeltesto108"/>
        </w:rPr>
        <w:t xml:space="preserve"> , C.F.</w:t>
      </w:r>
      <w:r>
        <w:t xml:space="preserve"> ___________________</w:t>
      </w:r>
      <w:r>
        <w:rPr>
          <w:rStyle w:val="Corpodeltesto108"/>
        </w:rPr>
        <w:t xml:space="preserve"> nella qualità di </w:t>
      </w:r>
      <w:r>
        <w:t>_________________</w:t>
      </w:r>
      <w:r>
        <w:rPr>
          <w:rStyle w:val="Corpodeltesto108"/>
        </w:rPr>
        <w:t xml:space="preserve"> della</w:t>
      </w:r>
      <w:r>
        <w:t xml:space="preserve"> Azienda - Società - Impresa - Ente - etc..</w:t>
      </w:r>
    </w:p>
    <w:p w:rsidR="002C423C" w:rsidRDefault="002C423C" w:rsidP="00CE56B4">
      <w:pPr>
        <w:pStyle w:val="Corpodeltesto121"/>
        <w:shd w:val="clear" w:color="auto" w:fill="auto"/>
        <w:spacing w:line="509" w:lineRule="exact"/>
        <w:ind w:left="40" w:right="8600"/>
      </w:pPr>
      <w:r>
        <w:t xml:space="preserve">Codice Fiscale Forma Giuridica </w:t>
      </w:r>
      <w:bookmarkStart w:id="0" w:name="_GoBack"/>
      <w:bookmarkEnd w:id="0"/>
      <w:r>
        <w:t>Denominazione Indirizzo Telefono/fax</w:t>
      </w:r>
    </w:p>
    <w:p w:rsidR="002C423C" w:rsidRDefault="002C423C" w:rsidP="00CE56B4">
      <w:pPr>
        <w:pStyle w:val="Corpodeltesto121"/>
        <w:shd w:val="clear" w:color="auto" w:fill="auto"/>
        <w:spacing w:after="511" w:line="509" w:lineRule="exact"/>
        <w:ind w:left="40" w:right="5580"/>
        <w:jc w:val="left"/>
      </w:pPr>
      <w:r>
        <w:t>Indirizzo e-mail di Posta elettronica certificata (PEC) Indirizzo Internet</w:t>
      </w:r>
    </w:p>
    <w:p w:rsidR="002C423C" w:rsidRDefault="002C423C" w:rsidP="00CE56B4">
      <w:pPr>
        <w:pStyle w:val="Corpodeltesto121"/>
        <w:shd w:val="clear" w:color="auto" w:fill="auto"/>
        <w:spacing w:after="206" w:line="170" w:lineRule="exact"/>
        <w:ind w:left="40"/>
      </w:pPr>
      <w:r>
        <w:t>Con la presente</w:t>
      </w:r>
    </w:p>
    <w:p w:rsidR="002C423C" w:rsidRDefault="002C423C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0"/>
          <w:szCs w:val="20"/>
        </w:rPr>
      </w:pPr>
      <w:r w:rsidRPr="008D3EB0">
        <w:rPr>
          <w:sz w:val="20"/>
          <w:szCs w:val="20"/>
        </w:rPr>
        <w:t>manifesta interesse</w:t>
      </w:r>
    </w:p>
    <w:p w:rsidR="002C423C" w:rsidRPr="008D3EB0" w:rsidRDefault="002C423C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0"/>
          <w:szCs w:val="20"/>
        </w:rPr>
      </w:pPr>
    </w:p>
    <w:p w:rsidR="002C423C" w:rsidRPr="008D3EB0" w:rsidRDefault="002C423C" w:rsidP="00FF2354">
      <w:pPr>
        <w:pStyle w:val="Corpodeltesto101"/>
        <w:shd w:val="clear" w:color="auto" w:fill="auto"/>
        <w:spacing w:before="0" w:after="259" w:line="360" w:lineRule="auto"/>
        <w:ind w:left="40" w:right="740"/>
        <w:rPr>
          <w:rStyle w:val="Corpodeltesto108"/>
          <w:sz w:val="24"/>
          <w:szCs w:val="24"/>
        </w:rPr>
      </w:pPr>
      <w:r w:rsidRPr="008D3EB0">
        <w:rPr>
          <w:sz w:val="20"/>
          <w:szCs w:val="20"/>
        </w:rPr>
        <w:t xml:space="preserve">a partecipare alle attività per la </w:t>
      </w:r>
      <w:r>
        <w:rPr>
          <w:sz w:val="20"/>
          <w:szCs w:val="20"/>
        </w:rPr>
        <w:t xml:space="preserve">formazione </w:t>
      </w:r>
      <w:r w:rsidRPr="008D3EB0">
        <w:rPr>
          <w:sz w:val="20"/>
          <w:szCs w:val="20"/>
        </w:rPr>
        <w:t xml:space="preserve">e la realizzazione degli interventi relativi al percorso didattico-formativo </w:t>
      </w:r>
      <w:r w:rsidRPr="008D3EB0">
        <w:rPr>
          <w:b w:val="0"/>
          <w:bCs w:val="0"/>
          <w:sz w:val="20"/>
          <w:szCs w:val="20"/>
        </w:rPr>
        <w:t xml:space="preserve">concernente il </w:t>
      </w:r>
      <w:r w:rsidRPr="008D3EB0">
        <w:rPr>
          <w:sz w:val="20"/>
          <w:szCs w:val="20"/>
        </w:rPr>
        <w:t xml:space="preserve">Progetto </w:t>
      </w:r>
      <w:r w:rsidRPr="008D3EB0">
        <w:rPr>
          <w:rStyle w:val="Corpodeltesto108"/>
          <w:sz w:val="24"/>
          <w:szCs w:val="24"/>
        </w:rPr>
        <w:t>10.2.</w:t>
      </w:r>
      <w:r>
        <w:rPr>
          <w:rStyle w:val="Corpodeltesto108"/>
          <w:sz w:val="24"/>
          <w:szCs w:val="24"/>
        </w:rPr>
        <w:t>2A</w:t>
      </w:r>
      <w:r w:rsidRPr="008D3EB0">
        <w:rPr>
          <w:rStyle w:val="Corpodeltesto108"/>
          <w:sz w:val="24"/>
          <w:szCs w:val="24"/>
        </w:rPr>
        <w:t>-FSEPON-SI-201</w:t>
      </w:r>
      <w:r>
        <w:rPr>
          <w:rStyle w:val="Corpodeltesto108"/>
          <w:sz w:val="24"/>
          <w:szCs w:val="24"/>
        </w:rPr>
        <w:t>8</w:t>
      </w:r>
      <w:r w:rsidRPr="008D3EB0">
        <w:rPr>
          <w:rStyle w:val="Corpodeltesto108"/>
          <w:sz w:val="24"/>
          <w:szCs w:val="24"/>
        </w:rPr>
        <w:t>-</w:t>
      </w:r>
      <w:r>
        <w:rPr>
          <w:rStyle w:val="Corpodeltesto108"/>
          <w:sz w:val="24"/>
          <w:szCs w:val="24"/>
        </w:rPr>
        <w:t xml:space="preserve">1093 modulo </w:t>
      </w:r>
      <w:r w:rsidRPr="008D3EB0">
        <w:rPr>
          <w:rStyle w:val="Corpodeltesto108"/>
          <w:i/>
          <w:iCs/>
          <w:sz w:val="24"/>
          <w:szCs w:val="24"/>
        </w:rPr>
        <w:t xml:space="preserve"> "</w:t>
      </w:r>
      <w:r>
        <w:rPr>
          <w:rStyle w:val="Corpodeltesto108"/>
          <w:i/>
          <w:iCs/>
          <w:sz w:val="24"/>
          <w:szCs w:val="24"/>
        </w:rPr>
        <w:t>Internet of things</w:t>
      </w:r>
      <w:r w:rsidRPr="008D3EB0">
        <w:rPr>
          <w:rStyle w:val="Corpodeltesto108"/>
          <w:i/>
          <w:iCs/>
          <w:sz w:val="24"/>
          <w:szCs w:val="24"/>
        </w:rPr>
        <w:t>"</w:t>
      </w:r>
      <w:r w:rsidRPr="008D3EB0">
        <w:rPr>
          <w:rStyle w:val="Corpodeltesto108"/>
          <w:sz w:val="24"/>
          <w:szCs w:val="24"/>
        </w:rPr>
        <w:t xml:space="preserve">. </w:t>
      </w:r>
      <w:r w:rsidRPr="00FF2354">
        <w:rPr>
          <w:sz w:val="20"/>
          <w:szCs w:val="20"/>
        </w:rPr>
        <w:t>C38H17000290001</w:t>
      </w:r>
      <w:r w:rsidRPr="00FF2354">
        <w:rPr>
          <w:rStyle w:val="Corpodeltesto108"/>
          <w:sz w:val="20"/>
          <w:szCs w:val="20"/>
        </w:rPr>
        <w:t>.</w:t>
      </w:r>
    </w:p>
    <w:p w:rsidR="002C423C" w:rsidRPr="008D3EB0" w:rsidRDefault="002C423C" w:rsidP="008D3EB0">
      <w:pPr>
        <w:pStyle w:val="Corpodeltesto121"/>
        <w:shd w:val="clear" w:color="auto" w:fill="auto"/>
        <w:spacing w:line="360" w:lineRule="auto"/>
        <w:ind w:left="40" w:right="260"/>
        <w:rPr>
          <w:rStyle w:val="CorpodeltestoGrassetto"/>
          <w:sz w:val="20"/>
          <w:szCs w:val="20"/>
        </w:rPr>
      </w:pPr>
      <w:r w:rsidRPr="008D3EB0">
        <w:rPr>
          <w:rStyle w:val="CorpodeltestoGrassetto"/>
          <w:sz w:val="20"/>
          <w:szCs w:val="20"/>
        </w:rPr>
        <w:t>.</w:t>
      </w:r>
    </w:p>
    <w:p w:rsidR="002C423C" w:rsidRPr="008D3EB0" w:rsidRDefault="002C423C" w:rsidP="008D3EB0">
      <w:pPr>
        <w:pStyle w:val="Corpodeltesto121"/>
        <w:shd w:val="clear" w:color="auto" w:fill="auto"/>
        <w:spacing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Dichiara</w:t>
      </w:r>
      <w:r w:rsidRPr="008D3EB0">
        <w:rPr>
          <w:sz w:val="20"/>
          <w:szCs w:val="20"/>
        </w:rPr>
        <w:t xml:space="preserve"> sotto la propria responsabilità che</w:t>
      </w:r>
      <w:r w:rsidRPr="008D3EB0">
        <w:rPr>
          <w:rStyle w:val="Corpodeltesto129pt"/>
          <w:sz w:val="20"/>
          <w:szCs w:val="20"/>
        </w:rPr>
        <w:t xml:space="preserve"> __________________________</w:t>
      </w:r>
      <w:r w:rsidRPr="008D3EB0">
        <w:rPr>
          <w:sz w:val="20"/>
          <w:szCs w:val="20"/>
        </w:rPr>
        <w:t xml:space="preserve"> rappresentata dallo scrivente possiede i requisiti previsti nel bando Fondi Strutturali Europei PON 2014-2020;</w:t>
      </w:r>
    </w:p>
    <w:p w:rsidR="002C423C" w:rsidRPr="008D3EB0" w:rsidRDefault="002C423C" w:rsidP="008D3EB0">
      <w:pPr>
        <w:pStyle w:val="Corpodeltesto121"/>
        <w:shd w:val="clear" w:color="auto" w:fill="auto"/>
        <w:tabs>
          <w:tab w:val="left" w:leader="underscore" w:pos="9198"/>
        </w:tabs>
        <w:spacing w:after="128" w:line="360" w:lineRule="auto"/>
        <w:ind w:left="40" w:right="740"/>
        <w:jc w:val="left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Autorizza</w:t>
      </w:r>
      <w:r w:rsidRPr="008D3EB0">
        <w:rPr>
          <w:sz w:val="20"/>
          <w:szCs w:val="20"/>
        </w:rPr>
        <w:t xml:space="preserve"> l'invio delle previste comunicazioni inerenti il presente procedimento all'indirizzo di posta elettronica certificata____________________________;</w:t>
      </w:r>
    </w:p>
    <w:p w:rsidR="002C423C" w:rsidRPr="008D3EB0" w:rsidRDefault="002C423C" w:rsidP="008D3EB0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Autorizza,</w:t>
      </w:r>
      <w:r w:rsidRPr="008D3EB0">
        <w:rPr>
          <w:sz w:val="20"/>
          <w:szCs w:val="20"/>
        </w:rPr>
        <w:t xml:space="preserve"> ai sensi e per gli effetti di cui al D. Lgs. 196/2003, la raccolta dei dati personali che saranno trattati, anche con strumenti informatici, esclusivamente nell'ambito del procedimento per il quale viene resa la presente dichiarazione.</w:t>
      </w:r>
    </w:p>
    <w:p w:rsidR="002C423C" w:rsidRPr="008D3EB0" w:rsidRDefault="002C423C" w:rsidP="008D3EB0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Allega</w:t>
      </w:r>
      <w:r w:rsidRPr="008D3EB0">
        <w:rPr>
          <w:sz w:val="20"/>
          <w:szCs w:val="20"/>
        </w:rPr>
        <w:t xml:space="preserve"> alla presente copia fotostatica (fronte/retro) di idoneo documento di identificazione, in corso di validità, del sottoscrittore legale rappresentante e curriculum personale e/o dell'azienda.</w:t>
      </w:r>
    </w:p>
    <w:p w:rsidR="002C423C" w:rsidRDefault="002C423C" w:rsidP="008D3EB0">
      <w:pPr>
        <w:pStyle w:val="Corpodeltesto121"/>
        <w:framePr w:h="179" w:vSpace="205" w:wrap="around" w:vAnchor="text" w:hAnchor="page" w:x="1986" w:y="453"/>
        <w:shd w:val="clear" w:color="auto" w:fill="auto"/>
        <w:spacing w:line="360" w:lineRule="auto"/>
        <w:jc w:val="left"/>
        <w:rPr>
          <w:sz w:val="20"/>
          <w:szCs w:val="20"/>
        </w:rPr>
      </w:pPr>
    </w:p>
    <w:p w:rsidR="002C423C" w:rsidRPr="008D3EB0" w:rsidRDefault="002C423C" w:rsidP="008D3EB0">
      <w:pPr>
        <w:pStyle w:val="Corpodeltesto121"/>
        <w:framePr w:h="179" w:vSpace="205" w:wrap="around" w:vAnchor="text" w:hAnchor="page" w:x="1986" w:y="453"/>
        <w:shd w:val="clear" w:color="auto" w:fill="auto"/>
        <w:spacing w:line="360" w:lineRule="auto"/>
        <w:jc w:val="left"/>
        <w:rPr>
          <w:sz w:val="20"/>
          <w:szCs w:val="20"/>
        </w:rPr>
      </w:pPr>
      <w:r w:rsidRPr="008D3EB0">
        <w:rPr>
          <w:sz w:val="20"/>
          <w:szCs w:val="20"/>
        </w:rPr>
        <w:t>Luogo e Data</w:t>
      </w:r>
    </w:p>
    <w:p w:rsidR="002C423C" w:rsidRDefault="002C423C" w:rsidP="008D3EB0">
      <w:pPr>
        <w:pStyle w:val="Corpodeltesto121"/>
        <w:shd w:val="clear" w:color="auto" w:fill="auto"/>
        <w:spacing w:line="360" w:lineRule="auto"/>
        <w:ind w:left="40" w:right="261"/>
        <w:rPr>
          <w:rStyle w:val="Corpodeltesto129pt"/>
          <w:b w:val="0"/>
          <w:sz w:val="20"/>
          <w:szCs w:val="20"/>
        </w:rPr>
      </w:pPr>
    </w:p>
    <w:p w:rsidR="002C423C" w:rsidRDefault="002C423C" w:rsidP="008D3EB0">
      <w:pPr>
        <w:pStyle w:val="Corpodeltesto121"/>
        <w:shd w:val="clear" w:color="auto" w:fill="auto"/>
        <w:spacing w:line="360" w:lineRule="auto"/>
        <w:ind w:left="40" w:right="261"/>
        <w:rPr>
          <w:rStyle w:val="Corpodeltesto129pt"/>
          <w:b w:val="0"/>
          <w:sz w:val="20"/>
          <w:szCs w:val="20"/>
        </w:rPr>
      </w:pPr>
    </w:p>
    <w:p w:rsidR="002C423C" w:rsidRPr="008D3EB0" w:rsidRDefault="002C423C" w:rsidP="008D3EB0">
      <w:pPr>
        <w:pStyle w:val="Corpodeltesto121"/>
        <w:shd w:val="clear" w:color="auto" w:fill="auto"/>
        <w:spacing w:line="360" w:lineRule="auto"/>
        <w:ind w:left="4040"/>
        <w:jc w:val="left"/>
        <w:rPr>
          <w:sz w:val="20"/>
          <w:szCs w:val="20"/>
        </w:rPr>
      </w:pPr>
      <w:r w:rsidRPr="008D3EB0">
        <w:rPr>
          <w:sz w:val="20"/>
          <w:szCs w:val="20"/>
        </w:rPr>
        <w:tab/>
        <w:t>FIRMA DEL LEGALE RAPPRESENTANTE</w:t>
      </w:r>
    </w:p>
    <w:sectPr w:rsidR="002C423C" w:rsidRPr="008D3EB0" w:rsidSect="006D2EF3">
      <w:type w:val="continuous"/>
      <w:pgSz w:w="11905" w:h="16837"/>
      <w:pgMar w:top="1902" w:right="233" w:bottom="1897" w:left="180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B4"/>
    <w:rsid w:val="00002BA2"/>
    <w:rsid w:val="00082AA9"/>
    <w:rsid w:val="00103670"/>
    <w:rsid w:val="002A7649"/>
    <w:rsid w:val="002C423C"/>
    <w:rsid w:val="003E5EF7"/>
    <w:rsid w:val="004635C4"/>
    <w:rsid w:val="005569EC"/>
    <w:rsid w:val="005B783A"/>
    <w:rsid w:val="006D2EF3"/>
    <w:rsid w:val="00712EBC"/>
    <w:rsid w:val="007C7107"/>
    <w:rsid w:val="008D188B"/>
    <w:rsid w:val="008D3EB0"/>
    <w:rsid w:val="009E3DCB"/>
    <w:rsid w:val="00A87E81"/>
    <w:rsid w:val="00BB76C5"/>
    <w:rsid w:val="00BD7003"/>
    <w:rsid w:val="00CE56B4"/>
    <w:rsid w:val="00EA7A9B"/>
    <w:rsid w:val="00F908DF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56B4"/>
    <w:rPr>
      <w:rFonts w:cs="Times New Roman"/>
      <w:color w:val="0066CC"/>
      <w:u w:val="single"/>
    </w:rPr>
  </w:style>
  <w:style w:type="character" w:customStyle="1" w:styleId="Corpodeltesto10">
    <w:name w:val="Corpo del testo (10)_"/>
    <w:basedOn w:val="DefaultParagraphFont"/>
    <w:link w:val="Corpodeltesto101"/>
    <w:uiPriority w:val="99"/>
    <w:locked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podeltesto13">
    <w:name w:val="Corpo del testo (13)_"/>
    <w:basedOn w:val="DefaultParagraphFont"/>
    <w:link w:val="Corpodeltesto130"/>
    <w:uiPriority w:val="99"/>
    <w:locked/>
    <w:rsid w:val="00CE56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rpodeltesto12">
    <w:name w:val="Corpo del testo (12)_"/>
    <w:basedOn w:val="DefaultParagraphFont"/>
    <w:link w:val="Corpodeltesto121"/>
    <w:uiPriority w:val="99"/>
    <w:locked/>
    <w:rsid w:val="00CE56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podeltesto108">
    <w:name w:val="Corpo del testo (10) + 8"/>
    <w:aliases w:val="5 pt3,Non grassetto3"/>
    <w:basedOn w:val="Corpodeltesto10"/>
    <w:uiPriority w:val="99"/>
    <w:rsid w:val="00CE56B4"/>
    <w:rPr>
      <w:sz w:val="17"/>
      <w:szCs w:val="17"/>
    </w:rPr>
  </w:style>
  <w:style w:type="character" w:customStyle="1" w:styleId="Corpodeltesto120">
    <w:name w:val="Corpo del testo (12)"/>
    <w:basedOn w:val="Corpodeltesto12"/>
    <w:uiPriority w:val="99"/>
    <w:rsid w:val="00CE56B4"/>
    <w:rPr>
      <w:u w:val="single"/>
      <w:lang w:val="en-US" w:eastAsia="en-US"/>
    </w:rPr>
  </w:style>
  <w:style w:type="character" w:customStyle="1" w:styleId="Corpodeltesto109">
    <w:name w:val="Corpo del testo (10) + 9"/>
    <w:aliases w:val="5 pt2,Non grassetto2,Corsivo2,Spaziatura 1 pt1"/>
    <w:basedOn w:val="Corpodeltesto10"/>
    <w:uiPriority w:val="99"/>
    <w:rsid w:val="00CE56B4"/>
    <w:rPr>
      <w:i/>
      <w:iCs/>
      <w:spacing w:val="30"/>
      <w:sz w:val="19"/>
      <w:szCs w:val="19"/>
    </w:rPr>
  </w:style>
  <w:style w:type="character" w:customStyle="1" w:styleId="Corpodeltesto1091">
    <w:name w:val="Corpo del testo (10) + 91"/>
    <w:aliases w:val="5 pt1,Non grassetto1,Corsivo1"/>
    <w:basedOn w:val="Corpodeltesto10"/>
    <w:uiPriority w:val="99"/>
    <w:rsid w:val="00CE56B4"/>
    <w:rPr>
      <w:i/>
      <w:iCs/>
      <w:sz w:val="19"/>
      <w:szCs w:val="19"/>
    </w:rPr>
  </w:style>
  <w:style w:type="character" w:customStyle="1" w:styleId="Corpodeltesto1011pt">
    <w:name w:val="Corpo del testo (10) + 11 pt"/>
    <w:basedOn w:val="Corpodeltesto10"/>
    <w:uiPriority w:val="99"/>
    <w:rsid w:val="00CE56B4"/>
    <w:rPr>
      <w:sz w:val="22"/>
      <w:szCs w:val="22"/>
    </w:rPr>
  </w:style>
  <w:style w:type="character" w:customStyle="1" w:styleId="Corpodeltesto129pt">
    <w:name w:val="Corpo del testo (12) + 9 pt"/>
    <w:aliases w:val="Grassetto1"/>
    <w:basedOn w:val="Corpodeltesto12"/>
    <w:uiPriority w:val="99"/>
    <w:rsid w:val="00CE56B4"/>
    <w:rPr>
      <w:b/>
      <w:bCs/>
      <w:sz w:val="18"/>
      <w:szCs w:val="18"/>
    </w:rPr>
  </w:style>
  <w:style w:type="paragraph" w:customStyle="1" w:styleId="Corpodeltesto101">
    <w:name w:val="Corpo del testo (10)1"/>
    <w:basedOn w:val="Normal"/>
    <w:link w:val="Corpodeltesto10"/>
    <w:uiPriority w:val="99"/>
    <w:rsid w:val="00CE56B4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rpodeltesto130">
    <w:name w:val="Corpo del testo (13)"/>
    <w:basedOn w:val="Normal"/>
    <w:link w:val="Corpodeltesto13"/>
    <w:uiPriority w:val="99"/>
    <w:rsid w:val="00CE56B4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Corpodeltesto121">
    <w:name w:val="Corpo del testo (12)1"/>
    <w:basedOn w:val="Normal"/>
    <w:link w:val="Corpodeltesto12"/>
    <w:uiPriority w:val="99"/>
    <w:rsid w:val="00CE56B4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character" w:customStyle="1" w:styleId="CorpodeltestoGrassetto">
    <w:name w:val="Corpo del testo + Grassetto"/>
    <w:basedOn w:val="DefaultParagraphFont"/>
    <w:uiPriority w:val="99"/>
    <w:rsid w:val="00CE56B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CorpodeltestoCorsivo">
    <w:name w:val="Corpo del testo + Corsivo"/>
    <w:basedOn w:val="DefaultParagraphFont"/>
    <w:uiPriority w:val="99"/>
    <w:rsid w:val="00CE56B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rsid w:val="008D3EB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h02000t@pec.istruzione.it" TargetMode="External"/><Relationship Id="rId4" Type="http://schemas.openxmlformats.org/officeDocument/2006/relationships/hyperlink" Target="mailto:tpis032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323</Words>
  <Characters>1844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manifestazione di interesse </dc:title>
  <dc:subject/>
  <dc:creator>.</dc:creator>
  <cp:keywords/>
  <dc:description/>
  <cp:lastModifiedBy>Utente</cp:lastModifiedBy>
  <cp:revision>4</cp:revision>
  <dcterms:created xsi:type="dcterms:W3CDTF">2019-07-29T10:52:00Z</dcterms:created>
  <dcterms:modified xsi:type="dcterms:W3CDTF">2019-07-29T10:59:00Z</dcterms:modified>
</cp:coreProperties>
</file>